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74B6" w14:textId="586AD939" w:rsidR="00334679" w:rsidRPr="00334679" w:rsidRDefault="00334679" w:rsidP="00A70216">
      <w:pPr>
        <w:pStyle w:val="Title"/>
        <w:rPr>
          <w:sz w:val="2"/>
          <w:szCs w:val="2"/>
        </w:rPr>
      </w:pPr>
      <w:sdt>
        <w:sdtPr>
          <w:rPr>
            <w:szCs w:val="32"/>
          </w:rPr>
          <w:alias w:val="Enter recipe title:"/>
          <w:tag w:val="Enter recipe title:"/>
          <w:id w:val="1343812298"/>
          <w:placeholder>
            <w:docPart w:val="EA265DE6CE714F4BAF75D6BA414E0FBF"/>
          </w:placeholder>
          <w:temporary/>
          <w:showingPlcHdr/>
          <w15:appearance w15:val="hidden"/>
        </w:sdtPr>
        <w:sdtContent>
          <w:r w:rsidRPr="00A70216">
            <w:t>Recipe Title</w:t>
          </w:r>
        </w:sdtContent>
      </w:sdt>
    </w:p>
    <w:p w14:paraId="15173B0B" w14:textId="6B87B4A3" w:rsidR="00334679" w:rsidRDefault="00A70216" w:rsidP="00334679">
      <w:pPr>
        <w:pStyle w:val="RecipeSummary"/>
      </w:pPr>
      <w:r>
        <w:rPr>
          <w:i w:val="0"/>
          <w:iCs/>
          <w:noProof/>
        </w:rPr>
        <w:drawing>
          <wp:anchor distT="0" distB="0" distL="114300" distR="114300" simplePos="0" relativeHeight="251658240" behindDoc="1" locked="0" layoutInCell="1" allowOverlap="1" wp14:anchorId="161666A1" wp14:editId="432D9BFD">
            <wp:simplePos x="0" y="0"/>
            <wp:positionH relativeFrom="column">
              <wp:posOffset>3709670</wp:posOffset>
            </wp:positionH>
            <wp:positionV relativeFrom="paragraph">
              <wp:posOffset>34925</wp:posOffset>
            </wp:positionV>
            <wp:extent cx="2252345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375" y="21381"/>
                <wp:lineTo x="21375" y="0"/>
                <wp:lineTo x="0" y="0"/>
              </wp:wrapPolygon>
            </wp:wrapTight>
            <wp:docPr id="5" name="Picture 5" descr="Close-up view of grilled sardine fishes served in oil with baked pot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tyimages-9449538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679">
        <w:t>Replace this with a brief description of the final product.</w:t>
      </w:r>
      <w:r>
        <w:t xml:space="preserve"> Change the picture on the right to your own dish. (Right click -&gt; change picture)</w:t>
      </w:r>
    </w:p>
    <w:p w14:paraId="52EA648E" w14:textId="4103DD13" w:rsidR="00A70216" w:rsidRPr="00A70216" w:rsidRDefault="00A70216" w:rsidP="00A70216">
      <w:pPr>
        <w:pStyle w:val="RecipeSummary"/>
        <w:spacing w:after="0"/>
        <w:rPr>
          <w:b/>
          <w:bCs/>
          <w:i w:val="0"/>
          <w:iCs/>
          <w:u w:val="single"/>
        </w:rPr>
      </w:pPr>
      <w:r w:rsidRPr="00A70216">
        <w:rPr>
          <w:b/>
          <w:bCs/>
          <w:i w:val="0"/>
          <w:iCs/>
          <w:u w:val="single"/>
        </w:rPr>
        <w:t>Ingredients</w:t>
      </w:r>
    </w:p>
    <w:p w14:paraId="597A623A" w14:textId="5DABF988" w:rsidR="00A70216" w:rsidRDefault="00A70216" w:rsidP="00A70216">
      <w:pPr>
        <w:pStyle w:val="RecipeSummary"/>
        <w:spacing w:after="0"/>
        <w:rPr>
          <w:i w:val="0"/>
          <w:iCs/>
        </w:rPr>
      </w:pPr>
      <w:r w:rsidRPr="00A70216">
        <w:rPr>
          <w:i w:val="0"/>
          <w:iCs/>
        </w:rPr>
        <w:t>Amount</w:t>
      </w:r>
      <w:r>
        <w:rPr>
          <w:i w:val="0"/>
          <w:iCs/>
        </w:rPr>
        <w:tab/>
        <w:t>Ingredient</w:t>
      </w:r>
    </w:p>
    <w:p w14:paraId="4C1F9D0B" w14:textId="3632534F" w:rsidR="00A70216" w:rsidRDefault="00A70216" w:rsidP="00A70216">
      <w:pPr>
        <w:pStyle w:val="RecipeSummary"/>
        <w:spacing w:after="0"/>
        <w:rPr>
          <w:i w:val="0"/>
          <w:iCs/>
        </w:rPr>
      </w:pPr>
      <w:r>
        <w:rPr>
          <w:i w:val="0"/>
          <w:iCs/>
        </w:rPr>
        <w:t>Amount</w:t>
      </w:r>
      <w:r>
        <w:rPr>
          <w:i w:val="0"/>
          <w:iCs/>
        </w:rPr>
        <w:tab/>
        <w:t>Ingredient</w:t>
      </w:r>
    </w:p>
    <w:p w14:paraId="6650DEF4" w14:textId="1FD5DDEB" w:rsidR="00A70216" w:rsidRDefault="00A70216" w:rsidP="00A70216">
      <w:pPr>
        <w:pStyle w:val="RecipeSummary"/>
        <w:spacing w:after="0"/>
        <w:rPr>
          <w:i w:val="0"/>
          <w:iCs/>
        </w:rPr>
      </w:pPr>
      <w:r>
        <w:rPr>
          <w:i w:val="0"/>
          <w:iCs/>
        </w:rPr>
        <w:t xml:space="preserve">Amount </w:t>
      </w:r>
      <w:r>
        <w:rPr>
          <w:i w:val="0"/>
          <w:iCs/>
        </w:rPr>
        <w:tab/>
        <w:t>Ingredient</w:t>
      </w:r>
    </w:p>
    <w:p w14:paraId="490BCE97" w14:textId="6501435B" w:rsidR="00A70216" w:rsidRDefault="00A70216" w:rsidP="00A70216">
      <w:pPr>
        <w:pStyle w:val="RecipeSummary"/>
        <w:spacing w:after="0"/>
        <w:rPr>
          <w:i w:val="0"/>
          <w:iCs/>
        </w:rPr>
      </w:pPr>
    </w:p>
    <w:p w14:paraId="74440E49" w14:textId="77777777" w:rsidR="00A70216" w:rsidRDefault="00A70216" w:rsidP="00A70216">
      <w:pPr>
        <w:pStyle w:val="RecipeSummary"/>
        <w:spacing w:after="0"/>
        <w:rPr>
          <w:b/>
          <w:bCs/>
          <w:i w:val="0"/>
          <w:iCs/>
          <w:u w:val="single"/>
        </w:rPr>
      </w:pPr>
      <w:r w:rsidRPr="00A70216">
        <w:rPr>
          <w:b/>
          <w:bCs/>
          <w:i w:val="0"/>
          <w:iCs/>
          <w:u w:val="single"/>
        </w:rPr>
        <w:t>Directions</w:t>
      </w:r>
    </w:p>
    <w:p w14:paraId="53912DCD" w14:textId="771ADD29" w:rsidR="0090569A" w:rsidRDefault="00A70216" w:rsidP="00A70216">
      <w:pPr>
        <w:pStyle w:val="RecipeSummary"/>
        <w:spacing w:after="0"/>
        <w:rPr>
          <w:i w:val="0"/>
          <w:iCs/>
        </w:rPr>
      </w:pPr>
      <w:r w:rsidRPr="00A70216">
        <w:rPr>
          <w:i w:val="0"/>
          <w:iCs/>
        </w:rPr>
        <w:t>Type</w:t>
      </w:r>
      <w:r>
        <w:rPr>
          <w:i w:val="0"/>
          <w:iCs/>
        </w:rPr>
        <w:t xml:space="preserve"> Recipe directions here</w:t>
      </w:r>
    </w:p>
    <w:p w14:paraId="5CA377B0" w14:textId="77777777" w:rsidR="00A70216" w:rsidRPr="00A70216" w:rsidRDefault="00A70216" w:rsidP="00A70216">
      <w:pPr>
        <w:pStyle w:val="RecipeSummary"/>
        <w:spacing w:after="0"/>
        <w:rPr>
          <w:b/>
          <w:bCs/>
          <w:i w:val="0"/>
          <w:iCs/>
          <w:u w:val="single"/>
        </w:rPr>
      </w:pPr>
    </w:p>
    <w:sectPr w:rsidR="00A70216" w:rsidRPr="00A70216" w:rsidSect="00916FE8">
      <w:head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7DB3" w14:textId="77777777" w:rsidR="00334679" w:rsidRDefault="00334679" w:rsidP="00CA54A4">
      <w:pPr>
        <w:spacing w:line="240" w:lineRule="auto"/>
      </w:pPr>
      <w:r>
        <w:separator/>
      </w:r>
    </w:p>
  </w:endnote>
  <w:endnote w:type="continuationSeparator" w:id="0">
    <w:p w14:paraId="6D51C2A4" w14:textId="77777777" w:rsidR="00334679" w:rsidRDefault="0033467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3E555" w14:textId="77777777" w:rsidR="00334679" w:rsidRDefault="00334679" w:rsidP="00CA54A4">
      <w:pPr>
        <w:spacing w:line="240" w:lineRule="auto"/>
      </w:pPr>
      <w:r>
        <w:separator/>
      </w:r>
    </w:p>
  </w:footnote>
  <w:footnote w:type="continuationSeparator" w:id="0">
    <w:p w14:paraId="7F35EFA8" w14:textId="77777777" w:rsidR="00334679" w:rsidRDefault="00334679" w:rsidP="00CA5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D282" w14:textId="7959C83A" w:rsidR="00334679" w:rsidRDefault="00334679" w:rsidP="003346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2887"/>
      <w:gridCol w:w="2987"/>
    </w:tblGrid>
    <w:tr w:rsidR="00334679" w14:paraId="6B369AE4" w14:textId="77777777" w:rsidTr="00334679">
      <w:tc>
        <w:tcPr>
          <w:tcW w:w="3116" w:type="dxa"/>
        </w:tcPr>
        <w:p w14:paraId="591DA701" w14:textId="6F852DC6" w:rsidR="00334679" w:rsidRDefault="00334679" w:rsidP="00334679">
          <w:pPr>
            <w:pStyle w:val="Header"/>
          </w:pPr>
          <w:r>
            <w:rPr>
              <w:noProof/>
            </w:rPr>
            <w:drawing>
              <wp:inline distT="0" distB="0" distL="0" distR="0" wp14:anchorId="6339F698" wp14:editId="746D11A3">
                <wp:extent cx="2070165" cy="409575"/>
                <wp:effectExtent l="0" t="0" r="6350" b="0"/>
                <wp:docPr id="3" name="Picture 3" descr="A picture containing meter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otary clu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209" cy="41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619CBD09" w14:textId="77777777" w:rsidR="00334679" w:rsidRDefault="00334679" w:rsidP="00334679">
          <w:pPr>
            <w:pStyle w:val="Header"/>
          </w:pPr>
        </w:p>
      </w:tc>
      <w:tc>
        <w:tcPr>
          <w:tcW w:w="3117" w:type="dxa"/>
        </w:tcPr>
        <w:p w14:paraId="550CE83F" w14:textId="1D8AC66A" w:rsidR="00334679" w:rsidRDefault="00334679" w:rsidP="0033467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FEA937E" wp14:editId="15293174">
                <wp:extent cx="795337" cy="441267"/>
                <wp:effectExtent l="0" t="0" r="5080" b="0"/>
                <wp:docPr id="4" name="Picture 4" descr="young-chef-logo | Devizes Rot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oung-chef-logo | Devizes Rot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68" cy="45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DC29F5" w14:textId="78D23150" w:rsidR="00334679" w:rsidRDefault="00334679" w:rsidP="00334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B5F7D"/>
    <w:multiLevelType w:val="hybridMultilevel"/>
    <w:tmpl w:val="54EC6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79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34679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70216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26198"/>
  <w15:docId w15:val="{51EB5D1A-751A-4145-B944-24DBEDB7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Parr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265DE6CE714F4BAF75D6BA414E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4A33-7D60-42CB-9060-0CA1A4F976EB}"/>
      </w:docPartPr>
      <w:docPartBody>
        <w:p w:rsidR="00000000" w:rsidRDefault="000B1ACA" w:rsidP="000B1ACA">
          <w:pPr>
            <w:pStyle w:val="EA265DE6CE714F4BAF75D6BA414E0FBF"/>
          </w:pPr>
          <w:r>
            <w:t>Recipe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A"/>
    <w:rsid w:val="000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E6225AE134C969E9C822EFA8C7B72">
    <w:name w:val="C1DE6225AE134C969E9C822EFA8C7B72"/>
  </w:style>
  <w:style w:type="paragraph" w:customStyle="1" w:styleId="B7BE116FEDC8480A8542D9AFA59CD87B">
    <w:name w:val="B7BE116FEDC8480A8542D9AFA59CD87B"/>
  </w:style>
  <w:style w:type="paragraph" w:customStyle="1" w:styleId="2F105570E6F04F7F999E23DFB12425AD">
    <w:name w:val="2F105570E6F04F7F999E23DFB12425AD"/>
  </w:style>
  <w:style w:type="paragraph" w:customStyle="1" w:styleId="42FC22200810421C9876AFBE1C810451">
    <w:name w:val="42FC22200810421C9876AFBE1C810451"/>
  </w:style>
  <w:style w:type="paragraph" w:customStyle="1" w:styleId="F143D5002D67434E9EBA843C4EA2229A">
    <w:name w:val="F143D5002D67434E9EBA843C4EA2229A"/>
  </w:style>
  <w:style w:type="paragraph" w:customStyle="1" w:styleId="EBCD6A7066B64138AA59CACEA92D464C">
    <w:name w:val="EBCD6A7066B64138AA59CACEA92D464C"/>
  </w:style>
  <w:style w:type="paragraph" w:customStyle="1" w:styleId="E70E5C389FD747F3852AB5432AE4AC21">
    <w:name w:val="E70E5C389FD747F3852AB5432AE4AC21"/>
  </w:style>
  <w:style w:type="paragraph" w:customStyle="1" w:styleId="926F1FB1243F4CD5AB590D8252D3A568">
    <w:name w:val="926F1FB1243F4CD5AB590D8252D3A568"/>
  </w:style>
  <w:style w:type="paragraph" w:customStyle="1" w:styleId="B3822A8BA9FE4FEA868923B5F8A43432">
    <w:name w:val="B3822A8BA9FE4FEA868923B5F8A43432"/>
  </w:style>
  <w:style w:type="paragraph" w:customStyle="1" w:styleId="B0E38AF8D7944F9995179BC5CF65C603">
    <w:name w:val="B0E38AF8D7944F9995179BC5CF65C603"/>
  </w:style>
  <w:style w:type="paragraph" w:customStyle="1" w:styleId="7FAC0BDB035F4109ACB49E3BA3CD8644">
    <w:name w:val="7FAC0BDB035F4109ACB49E3BA3CD8644"/>
  </w:style>
  <w:style w:type="paragraph" w:customStyle="1" w:styleId="67AA39DBC72148CFBAFC209066458769">
    <w:name w:val="67AA39DBC72148CFBAFC209066458769"/>
  </w:style>
  <w:style w:type="paragraph" w:customStyle="1" w:styleId="6235C3494F184B31ABC874A693C5FC09">
    <w:name w:val="6235C3494F184B31ABC874A693C5FC09"/>
  </w:style>
  <w:style w:type="paragraph" w:customStyle="1" w:styleId="92D9C9FE46B14F4C998619AE028FE4F5">
    <w:name w:val="92D9C9FE46B14F4C998619AE028FE4F5"/>
  </w:style>
  <w:style w:type="paragraph" w:customStyle="1" w:styleId="0EC5C85867FE4540AC03307907FE114F">
    <w:name w:val="0EC5C85867FE4540AC03307907FE114F"/>
  </w:style>
  <w:style w:type="paragraph" w:customStyle="1" w:styleId="D1BC6CC5F3CC44129CB47CED0208603C">
    <w:name w:val="D1BC6CC5F3CC44129CB47CED0208603C"/>
  </w:style>
  <w:style w:type="paragraph" w:customStyle="1" w:styleId="A0E4B14F29BC4BDF91F82113B20F895D">
    <w:name w:val="A0E4B14F29BC4BDF91F82113B20F895D"/>
  </w:style>
  <w:style w:type="paragraph" w:customStyle="1" w:styleId="CD9DA01CE4964A35B9B470423007B143">
    <w:name w:val="CD9DA01CE4964A35B9B470423007B143"/>
  </w:style>
  <w:style w:type="paragraph" w:customStyle="1" w:styleId="BCB7EF8927BC4D2CA4676EB81CAAFEB1">
    <w:name w:val="BCB7EF8927BC4D2CA4676EB81CAAFEB1"/>
    <w:rsid w:val="000B1ACA"/>
  </w:style>
  <w:style w:type="paragraph" w:customStyle="1" w:styleId="78FBDFD089E9463FB3FDBF6163D8A0FC">
    <w:name w:val="78FBDFD089E9463FB3FDBF6163D8A0FC"/>
    <w:rsid w:val="000B1ACA"/>
  </w:style>
  <w:style w:type="paragraph" w:customStyle="1" w:styleId="83CF8B48795E48E3BBD3DCFEE77A2590">
    <w:name w:val="83CF8B48795E48E3BBD3DCFEE77A2590"/>
    <w:rsid w:val="000B1ACA"/>
  </w:style>
  <w:style w:type="paragraph" w:customStyle="1" w:styleId="4EA1C71196974B93B1EF9BED0A3135CA">
    <w:name w:val="4EA1C71196974B93B1EF9BED0A3135CA"/>
    <w:rsid w:val="000B1ACA"/>
  </w:style>
  <w:style w:type="paragraph" w:customStyle="1" w:styleId="B981926236024E2894192F251284B1B4">
    <w:name w:val="B981926236024E2894192F251284B1B4"/>
    <w:rsid w:val="000B1ACA"/>
  </w:style>
  <w:style w:type="paragraph" w:customStyle="1" w:styleId="E358F0C933624B68A01AC2E9339E27A0">
    <w:name w:val="E358F0C933624B68A01AC2E9339E27A0"/>
    <w:rsid w:val="000B1ACA"/>
  </w:style>
  <w:style w:type="paragraph" w:customStyle="1" w:styleId="2BAFF6D729C94483959B5F253FB53788">
    <w:name w:val="2BAFF6D729C94483959B5F253FB53788"/>
    <w:rsid w:val="000B1ACA"/>
  </w:style>
  <w:style w:type="paragraph" w:customStyle="1" w:styleId="775A8814ADF943E7A4B1A3C876A7EC24">
    <w:name w:val="775A8814ADF943E7A4B1A3C876A7EC24"/>
    <w:rsid w:val="000B1ACA"/>
  </w:style>
  <w:style w:type="paragraph" w:customStyle="1" w:styleId="2BD3CF03778A4E488FC3088A3C9D06AA">
    <w:name w:val="2BD3CF03778A4E488FC3088A3C9D06AA"/>
    <w:rsid w:val="000B1ACA"/>
  </w:style>
  <w:style w:type="paragraph" w:customStyle="1" w:styleId="7006ED7797CA48D9BA0EED1D76B96364">
    <w:name w:val="7006ED7797CA48D9BA0EED1D76B96364"/>
    <w:rsid w:val="000B1ACA"/>
  </w:style>
  <w:style w:type="paragraph" w:customStyle="1" w:styleId="992432EE02964F8BB1384B93DAB8034A">
    <w:name w:val="992432EE02964F8BB1384B93DAB8034A"/>
    <w:rsid w:val="000B1ACA"/>
  </w:style>
  <w:style w:type="paragraph" w:customStyle="1" w:styleId="CC0600C44F42472B86CF95CA4C212D7B">
    <w:name w:val="CC0600C44F42472B86CF95CA4C212D7B"/>
    <w:rsid w:val="000B1ACA"/>
  </w:style>
  <w:style w:type="paragraph" w:customStyle="1" w:styleId="8F13E8EAF37B4D9B91F141C26F175C5C">
    <w:name w:val="8F13E8EAF37B4D9B91F141C26F175C5C"/>
    <w:rsid w:val="000B1ACA"/>
  </w:style>
  <w:style w:type="paragraph" w:customStyle="1" w:styleId="4E88F008EDF74C02935AA79BCD433172">
    <w:name w:val="4E88F008EDF74C02935AA79BCD433172"/>
    <w:rsid w:val="000B1ACA"/>
  </w:style>
  <w:style w:type="paragraph" w:customStyle="1" w:styleId="DFB755DAD62D4121A6FF6D3BFEA61F0E">
    <w:name w:val="DFB755DAD62D4121A6FF6D3BFEA61F0E"/>
    <w:rsid w:val="000B1ACA"/>
  </w:style>
  <w:style w:type="paragraph" w:customStyle="1" w:styleId="D5B447E2B9834BEDB02082FC105F390E">
    <w:name w:val="D5B447E2B9834BEDB02082FC105F390E"/>
    <w:rsid w:val="000B1ACA"/>
  </w:style>
  <w:style w:type="paragraph" w:customStyle="1" w:styleId="E015796E4F564DE58B9098D9FCC3ECEF">
    <w:name w:val="E015796E4F564DE58B9098D9FCC3ECEF"/>
    <w:rsid w:val="000B1ACA"/>
  </w:style>
  <w:style w:type="paragraph" w:customStyle="1" w:styleId="C343BE3BA15A4EB99747ECD21D349FC9">
    <w:name w:val="C343BE3BA15A4EB99747ECD21D349FC9"/>
    <w:rsid w:val="000B1ACA"/>
  </w:style>
  <w:style w:type="paragraph" w:customStyle="1" w:styleId="E1C91F4918094AA5B197C93C60549080">
    <w:name w:val="E1C91F4918094AA5B197C93C60549080"/>
    <w:rsid w:val="000B1ACA"/>
  </w:style>
  <w:style w:type="paragraph" w:customStyle="1" w:styleId="E6D1D70670B346F6B49A92264817D8AE">
    <w:name w:val="E6D1D70670B346F6B49A92264817D8AE"/>
    <w:rsid w:val="000B1ACA"/>
  </w:style>
  <w:style w:type="paragraph" w:customStyle="1" w:styleId="BE925842061B4F738B7685CC1ADE26EF">
    <w:name w:val="BE925842061B4F738B7685CC1ADE26EF"/>
    <w:rsid w:val="000B1ACA"/>
  </w:style>
  <w:style w:type="paragraph" w:customStyle="1" w:styleId="294A2C2B19C24057BE0D2FC5F5A9CE17">
    <w:name w:val="294A2C2B19C24057BE0D2FC5F5A9CE17"/>
    <w:rsid w:val="000B1ACA"/>
  </w:style>
  <w:style w:type="paragraph" w:customStyle="1" w:styleId="06EF15733C4F44BDAA3B988312516A46">
    <w:name w:val="06EF15733C4F44BDAA3B988312516A46"/>
    <w:rsid w:val="000B1ACA"/>
  </w:style>
  <w:style w:type="paragraph" w:customStyle="1" w:styleId="5D491F2841924B8B8206570948998D73">
    <w:name w:val="5D491F2841924B8B8206570948998D73"/>
    <w:rsid w:val="000B1ACA"/>
  </w:style>
  <w:style w:type="paragraph" w:customStyle="1" w:styleId="E792C7B7619E4F70B5D3CB84A6083B24">
    <w:name w:val="E792C7B7619E4F70B5D3CB84A6083B24"/>
    <w:rsid w:val="000B1ACA"/>
  </w:style>
  <w:style w:type="paragraph" w:customStyle="1" w:styleId="11F921F6FEF44C40AB120705F9B153FB">
    <w:name w:val="11F921F6FEF44C40AB120705F9B153FB"/>
    <w:rsid w:val="000B1ACA"/>
  </w:style>
  <w:style w:type="paragraph" w:customStyle="1" w:styleId="F5CF2A50711D4923B10791C55FF5EB93">
    <w:name w:val="F5CF2A50711D4923B10791C55FF5EB93"/>
    <w:rsid w:val="000B1ACA"/>
  </w:style>
  <w:style w:type="paragraph" w:customStyle="1" w:styleId="7F392F33BD6D4F9098A93CB76DCB5667">
    <w:name w:val="7F392F33BD6D4F9098A93CB76DCB5667"/>
    <w:rsid w:val="000B1ACA"/>
  </w:style>
  <w:style w:type="paragraph" w:customStyle="1" w:styleId="D3D3CAF529A847AC85B67094B2FC4B24">
    <w:name w:val="D3D3CAF529A847AC85B67094B2FC4B24"/>
    <w:rsid w:val="000B1ACA"/>
  </w:style>
  <w:style w:type="paragraph" w:customStyle="1" w:styleId="03787490718A478D8BEDD2DDB51C460C">
    <w:name w:val="03787490718A478D8BEDD2DDB51C460C"/>
    <w:rsid w:val="000B1ACA"/>
  </w:style>
  <w:style w:type="paragraph" w:customStyle="1" w:styleId="87D3AC46216C4AC2B4D97A669D477A6B">
    <w:name w:val="87D3AC46216C4AC2B4D97A669D477A6B"/>
    <w:rsid w:val="000B1ACA"/>
  </w:style>
  <w:style w:type="paragraph" w:customStyle="1" w:styleId="1596E5551BF7450DB1EABF6C7CD5BD52">
    <w:name w:val="1596E5551BF7450DB1EABF6C7CD5BD52"/>
    <w:rsid w:val="000B1ACA"/>
  </w:style>
  <w:style w:type="paragraph" w:customStyle="1" w:styleId="32DB4343E182495593DA19A3FF0AF4BF">
    <w:name w:val="32DB4343E182495593DA19A3FF0AF4BF"/>
    <w:rsid w:val="000B1ACA"/>
  </w:style>
  <w:style w:type="paragraph" w:customStyle="1" w:styleId="CDAE953EE16748908E18193D8C94861E">
    <w:name w:val="CDAE953EE16748908E18193D8C94861E"/>
    <w:rsid w:val="000B1ACA"/>
  </w:style>
  <w:style w:type="paragraph" w:customStyle="1" w:styleId="E5A155A08CE84AACAC7DDA51B5DB6630">
    <w:name w:val="E5A155A08CE84AACAC7DDA51B5DB6630"/>
    <w:rsid w:val="000B1ACA"/>
  </w:style>
  <w:style w:type="paragraph" w:customStyle="1" w:styleId="9D01C6F261524C59BC13B1D3D60CC4B2">
    <w:name w:val="9D01C6F261524C59BC13B1D3D60CC4B2"/>
    <w:rsid w:val="000B1ACA"/>
  </w:style>
  <w:style w:type="paragraph" w:customStyle="1" w:styleId="91452B1DD22641269460409DB50F830B">
    <w:name w:val="91452B1DD22641269460409DB50F830B"/>
    <w:rsid w:val="000B1ACA"/>
  </w:style>
  <w:style w:type="paragraph" w:customStyle="1" w:styleId="DDCF756933DD477A91FD342DD8CC7493">
    <w:name w:val="DDCF756933DD477A91FD342DD8CC7493"/>
    <w:rsid w:val="000B1ACA"/>
  </w:style>
  <w:style w:type="paragraph" w:customStyle="1" w:styleId="849F40845E474C719B5A43E163904087">
    <w:name w:val="849F40845E474C719B5A43E163904087"/>
    <w:rsid w:val="000B1ACA"/>
  </w:style>
  <w:style w:type="paragraph" w:customStyle="1" w:styleId="41D1E990219744FF9DCC47E319FB6C55">
    <w:name w:val="41D1E990219744FF9DCC47E319FB6C55"/>
    <w:rsid w:val="000B1ACA"/>
  </w:style>
  <w:style w:type="paragraph" w:customStyle="1" w:styleId="1FE246FDC7E04D80BD7DDEE9358853EC">
    <w:name w:val="1FE246FDC7E04D80BD7DDEE9358853EC"/>
    <w:rsid w:val="000B1ACA"/>
  </w:style>
  <w:style w:type="paragraph" w:customStyle="1" w:styleId="B367ADF8E82941F0A3945FD706772FF4">
    <w:name w:val="B367ADF8E82941F0A3945FD706772FF4"/>
    <w:rsid w:val="000B1ACA"/>
  </w:style>
  <w:style w:type="paragraph" w:customStyle="1" w:styleId="552C8D86AD22430F9A985A30F9BEBA06">
    <w:name w:val="552C8D86AD22430F9A985A30F9BEBA06"/>
    <w:rsid w:val="000B1ACA"/>
  </w:style>
  <w:style w:type="paragraph" w:customStyle="1" w:styleId="B5660E23273D413BB91DF9B43150D6B5">
    <w:name w:val="B5660E23273D413BB91DF9B43150D6B5"/>
    <w:rsid w:val="000B1ACA"/>
  </w:style>
  <w:style w:type="paragraph" w:customStyle="1" w:styleId="1469B80D2459423DA106B373486474A0">
    <w:name w:val="1469B80D2459423DA106B373486474A0"/>
    <w:rsid w:val="000B1ACA"/>
  </w:style>
  <w:style w:type="paragraph" w:customStyle="1" w:styleId="1161DC9251FD47A69E8CD523C0EA6BBF">
    <w:name w:val="1161DC9251FD47A69E8CD523C0EA6BBF"/>
    <w:rsid w:val="000B1ACA"/>
  </w:style>
  <w:style w:type="paragraph" w:customStyle="1" w:styleId="857BE38F7F9D4D3295CF4679BEFD0859">
    <w:name w:val="857BE38F7F9D4D3295CF4679BEFD0859"/>
    <w:rsid w:val="000B1ACA"/>
  </w:style>
  <w:style w:type="paragraph" w:customStyle="1" w:styleId="900A794C136B4005AC19292644D9DA34">
    <w:name w:val="900A794C136B4005AC19292644D9DA34"/>
    <w:rsid w:val="000B1ACA"/>
  </w:style>
  <w:style w:type="paragraph" w:customStyle="1" w:styleId="DE533792E44D45A7B507BD4A8C496E76">
    <w:name w:val="DE533792E44D45A7B507BD4A8C496E76"/>
    <w:rsid w:val="000B1ACA"/>
  </w:style>
  <w:style w:type="paragraph" w:customStyle="1" w:styleId="C0C522C6CDC142F391085A0C64FE05B3">
    <w:name w:val="C0C522C6CDC142F391085A0C64FE05B3"/>
    <w:rsid w:val="000B1ACA"/>
  </w:style>
  <w:style w:type="paragraph" w:customStyle="1" w:styleId="B447044C580E4D03A3B13255BF5D77B1">
    <w:name w:val="B447044C580E4D03A3B13255BF5D77B1"/>
    <w:rsid w:val="000B1ACA"/>
  </w:style>
  <w:style w:type="paragraph" w:customStyle="1" w:styleId="82E831714CCC445AADDBC45C4C27D5C4">
    <w:name w:val="82E831714CCC445AADDBC45C4C27D5C4"/>
    <w:rsid w:val="000B1ACA"/>
  </w:style>
  <w:style w:type="paragraph" w:customStyle="1" w:styleId="8674C06673A74C2D9BE9CE64EEBEEA0B">
    <w:name w:val="8674C06673A74C2D9BE9CE64EEBEEA0B"/>
    <w:rsid w:val="000B1ACA"/>
  </w:style>
  <w:style w:type="paragraph" w:customStyle="1" w:styleId="27953804C73D41DCBE239299D2C5ABD2">
    <w:name w:val="27953804C73D41DCBE239299D2C5ABD2"/>
    <w:rsid w:val="000B1ACA"/>
  </w:style>
  <w:style w:type="paragraph" w:customStyle="1" w:styleId="2CE04CB0A1FA4620860CC6722A847C97">
    <w:name w:val="2CE04CB0A1FA4620860CC6722A847C97"/>
    <w:rsid w:val="000B1ACA"/>
  </w:style>
  <w:style w:type="paragraph" w:customStyle="1" w:styleId="546BD6B318FF46D5AFB2CCC29E7CC72F">
    <w:name w:val="546BD6B318FF46D5AFB2CCC29E7CC72F"/>
    <w:rsid w:val="000B1ACA"/>
  </w:style>
  <w:style w:type="paragraph" w:customStyle="1" w:styleId="EA265DE6CE714F4BAF75D6BA414E0FBF">
    <w:name w:val="EA265DE6CE714F4BAF75D6BA414E0FBF"/>
    <w:rsid w:val="000B1ACA"/>
  </w:style>
  <w:style w:type="paragraph" w:customStyle="1" w:styleId="2DA6A933E66046C5900AA804A7545CAF">
    <w:name w:val="2DA6A933E66046C5900AA804A7545CAF"/>
    <w:rsid w:val="000B1ACA"/>
  </w:style>
  <w:style w:type="paragraph" w:customStyle="1" w:styleId="04381FF0340841398F6717631C57B5C7">
    <w:name w:val="04381FF0340841398F6717631C57B5C7"/>
    <w:rsid w:val="000B1ACA"/>
  </w:style>
  <w:style w:type="paragraph" w:customStyle="1" w:styleId="B132ABCC33114BFBB464C09F1D9258BE">
    <w:name w:val="B132ABCC33114BFBB464C09F1D9258BE"/>
    <w:rsid w:val="000B1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ECFD120E3D4897B6C34EFE86CA30" ma:contentTypeVersion="11" ma:contentTypeDescription="Create a new document." ma:contentTypeScope="" ma:versionID="71a0d9a78aecf3733e9079705591db56">
  <xsd:schema xmlns:xsd="http://www.w3.org/2001/XMLSchema" xmlns:xs="http://www.w3.org/2001/XMLSchema" xmlns:p="http://schemas.microsoft.com/office/2006/metadata/properties" xmlns:ns3="d628659c-65fc-49b5-9e6f-d4b921d12fbd" xmlns:ns4="3ef66ae3-1e03-4bf4-a80b-55b41442a331" targetNamespace="http://schemas.microsoft.com/office/2006/metadata/properties" ma:root="true" ma:fieldsID="473533bc15559893015d479adb2b4ff1" ns3:_="" ns4:_="">
    <xsd:import namespace="d628659c-65fc-49b5-9e6f-d4b921d12fbd"/>
    <xsd:import namespace="3ef66ae3-1e03-4bf4-a80b-55b41442a3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8659c-65fc-49b5-9e6f-d4b921d12f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6ae3-1e03-4bf4-a80b-55b41442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205AD-8975-4ABA-8A46-5D47853F0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8659c-65fc-49b5-9e6f-d4b921d12fbd"/>
    <ds:schemaRef ds:uri="3ef66ae3-1e03-4bf4-a80b-55b41442a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DA0C6-955D-416F-9C8E-E162A6C43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447C4-4519-44E8-B982-00B631282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page).dotx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Parr</dc:creator>
  <cp:lastModifiedBy>Tim Parr</cp:lastModifiedBy>
  <cp:revision>1</cp:revision>
  <dcterms:created xsi:type="dcterms:W3CDTF">2020-05-17T20:11:00Z</dcterms:created>
  <dcterms:modified xsi:type="dcterms:W3CDTF">2020-05-17T20:30:00Z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0x010100C1A1ECFD120E3D4897B6C34EFE86CA30</vt:lpwstr>
  </property>
</Properties>
</file>