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74B6" w14:textId="34941EC2" w:rsidR="00334679" w:rsidRPr="00334679" w:rsidRDefault="00B01585" w:rsidP="00A70216">
      <w:pPr>
        <w:pStyle w:val="Title"/>
        <w:rPr>
          <w:sz w:val="2"/>
          <w:szCs w:val="2"/>
        </w:rPr>
      </w:pPr>
      <w:r>
        <w:rPr>
          <w:szCs w:val="32"/>
        </w:rPr>
        <w:t>Entry form for the theme ‘Lockdown and Aftermath’</w:t>
      </w:r>
    </w:p>
    <w:p w14:paraId="0A1EFB34" w14:textId="61979D08" w:rsidR="0056788E" w:rsidRDefault="0056788E" w:rsidP="00A70216">
      <w:pPr>
        <w:pStyle w:val="RecipeSummary"/>
        <w:spacing w:after="0"/>
        <w:rPr>
          <w:i w:val="0"/>
          <w:iCs/>
        </w:rPr>
      </w:pPr>
    </w:p>
    <w:p w14:paraId="10701D04" w14:textId="2102C683" w:rsidR="0056788E" w:rsidRDefault="0056788E" w:rsidP="00A70216">
      <w:pPr>
        <w:pStyle w:val="RecipeSummary"/>
        <w:spacing w:after="0"/>
        <w:rPr>
          <w:b/>
          <w:bCs/>
          <w:i w:val="0"/>
          <w:iCs/>
          <w:u w:val="single"/>
        </w:rPr>
      </w:pPr>
      <w:r w:rsidRPr="0056788E">
        <w:rPr>
          <w:b/>
          <w:bCs/>
          <w:i w:val="0"/>
          <w:iCs/>
          <w:u w:val="single"/>
        </w:rPr>
        <w:t>About You</w:t>
      </w:r>
      <w:r w:rsidR="00605189">
        <w:rPr>
          <w:b/>
          <w:bCs/>
          <w:i w:val="0"/>
          <w:iCs/>
          <w:u w:val="single"/>
        </w:rPr>
        <w:t xml:space="preserve"> </w:t>
      </w:r>
    </w:p>
    <w:p w14:paraId="699CAB88" w14:textId="0D1A0B7C" w:rsidR="0056788E" w:rsidRDefault="0056788E" w:rsidP="00A70216">
      <w:pPr>
        <w:pStyle w:val="RecipeSummary"/>
        <w:spacing w:after="0"/>
        <w:rPr>
          <w:i w:val="0"/>
          <w:iCs/>
        </w:rPr>
      </w:pPr>
      <w:r w:rsidRPr="00BE5993">
        <w:rPr>
          <w:b/>
          <w:bCs/>
          <w:i w:val="0"/>
          <w:iCs/>
        </w:rPr>
        <w:t>Your Name</w:t>
      </w:r>
      <w:r w:rsidR="00BE5993" w:rsidRPr="00BE5993">
        <w:rPr>
          <w:b/>
          <w:bCs/>
          <w:i w:val="0"/>
          <w:iCs/>
        </w:rPr>
        <w:t>:</w:t>
      </w:r>
      <w:r w:rsidR="00BE5993">
        <w:rPr>
          <w:b/>
          <w:bCs/>
          <w:i w:val="0"/>
          <w:iCs/>
        </w:rPr>
        <w:t xml:space="preserve"> </w:t>
      </w:r>
      <w:r w:rsidR="00BE5993">
        <w:rPr>
          <w:b/>
          <w:bCs/>
          <w:i w:val="0"/>
          <w:iCs/>
        </w:rPr>
        <w:tab/>
      </w:r>
      <w:r w:rsidR="00BE5993">
        <w:rPr>
          <w:i w:val="0"/>
          <w:iCs/>
        </w:rPr>
        <w:t>Type your name here</w:t>
      </w:r>
    </w:p>
    <w:p w14:paraId="57163D1A" w14:textId="0286579A" w:rsidR="00BE5993" w:rsidRDefault="00BE5993" w:rsidP="00A70216">
      <w:pPr>
        <w:pStyle w:val="RecipeSummary"/>
        <w:spacing w:after="0"/>
        <w:rPr>
          <w:i w:val="0"/>
          <w:iCs/>
        </w:rPr>
      </w:pPr>
      <w:r w:rsidRPr="00BE5993">
        <w:rPr>
          <w:b/>
          <w:bCs/>
          <w:i w:val="0"/>
          <w:iCs/>
        </w:rPr>
        <w:t>Your Age</w:t>
      </w:r>
      <w:r>
        <w:rPr>
          <w:i w:val="0"/>
          <w:iCs/>
        </w:rPr>
        <w:t>:</w:t>
      </w:r>
      <w:r>
        <w:rPr>
          <w:i w:val="0"/>
          <w:iCs/>
        </w:rPr>
        <w:tab/>
        <w:t>Type your age here</w:t>
      </w:r>
    </w:p>
    <w:p w14:paraId="76DB5169" w14:textId="56D340BE" w:rsidR="00605189" w:rsidRDefault="00605189" w:rsidP="00A70216">
      <w:pPr>
        <w:pStyle w:val="RecipeSummary"/>
        <w:spacing w:after="0"/>
        <w:rPr>
          <w:i w:val="0"/>
          <w:iCs/>
        </w:rPr>
      </w:pPr>
    </w:p>
    <w:p w14:paraId="6A11F3CA" w14:textId="77777777" w:rsidR="00B01585" w:rsidRPr="00605189" w:rsidRDefault="00B01585" w:rsidP="00B01585">
      <w:pPr>
        <w:pStyle w:val="RecipeSummary"/>
        <w:spacing w:after="0"/>
        <w:rPr>
          <w:b/>
          <w:bCs/>
          <w:i w:val="0"/>
          <w:iCs/>
        </w:rPr>
      </w:pPr>
      <w:r>
        <w:rPr>
          <w:b/>
          <w:bCs/>
          <w:i w:val="0"/>
          <w:iCs/>
          <w:u w:val="single"/>
        </w:rPr>
        <w:t>About your entry</w:t>
      </w:r>
    </w:p>
    <w:p w14:paraId="4DC27728" w14:textId="13679320" w:rsidR="00B01585" w:rsidRDefault="00B01585" w:rsidP="00B01585">
      <w:pPr>
        <w:pStyle w:val="RecipeSummary"/>
        <w:spacing w:after="0"/>
        <w:rPr>
          <w:i w:val="0"/>
          <w:iCs/>
        </w:rPr>
      </w:pPr>
      <w:r>
        <w:rPr>
          <w:b/>
          <w:bCs/>
          <w:i w:val="0"/>
          <w:iCs/>
        </w:rPr>
        <w:t>Title:</w:t>
      </w:r>
      <w:r>
        <w:rPr>
          <w:b/>
          <w:bCs/>
          <w:i w:val="0"/>
          <w:iCs/>
        </w:rPr>
        <w:tab/>
        <w:t xml:space="preserve"> </w:t>
      </w:r>
      <w:r>
        <w:rPr>
          <w:b/>
          <w:bCs/>
          <w:i w:val="0"/>
          <w:iCs/>
        </w:rPr>
        <w:tab/>
      </w:r>
      <w:r>
        <w:rPr>
          <w:i w:val="0"/>
          <w:iCs/>
        </w:rPr>
        <w:t>Type the title or caption for your photograph here</w:t>
      </w:r>
    </w:p>
    <w:p w14:paraId="38620D27" w14:textId="5FE9E790" w:rsidR="00B01585" w:rsidRDefault="00B01585" w:rsidP="00B01585">
      <w:pPr>
        <w:pStyle w:val="RecipeSummary"/>
        <w:spacing w:after="0"/>
        <w:ind w:left="1560" w:hanging="1560"/>
        <w:rPr>
          <w:i w:val="0"/>
          <w:iCs/>
        </w:rPr>
      </w:pPr>
      <w:r>
        <w:rPr>
          <w:b/>
          <w:bCs/>
          <w:i w:val="0"/>
          <w:iCs/>
        </w:rPr>
        <w:t>Details</w:t>
      </w:r>
      <w:r>
        <w:rPr>
          <w:i w:val="0"/>
          <w:iCs/>
        </w:rPr>
        <w:t>:</w:t>
      </w:r>
      <w:r>
        <w:rPr>
          <w:i w:val="0"/>
          <w:iCs/>
        </w:rPr>
        <w:tab/>
        <w:t xml:space="preserve">Use this space to write about your photograph. For example, you may wish to write about the reason you chose the subject you did, the reason you think this photograph meets the theme or the technical </w:t>
      </w:r>
      <w:r w:rsidR="000B4428">
        <w:rPr>
          <w:i w:val="0"/>
          <w:iCs/>
        </w:rPr>
        <w:t>processes you applied</w:t>
      </w:r>
    </w:p>
    <w:p w14:paraId="22BDE549" w14:textId="77777777" w:rsidR="00B01585" w:rsidRDefault="00B01585" w:rsidP="00A70216">
      <w:pPr>
        <w:pStyle w:val="RecipeSummary"/>
        <w:spacing w:after="0"/>
        <w:rPr>
          <w:i w:val="0"/>
          <w:iCs/>
        </w:rPr>
      </w:pPr>
    </w:p>
    <w:p w14:paraId="61E2C17E" w14:textId="45066665" w:rsidR="00605189" w:rsidRPr="00605189" w:rsidRDefault="00605189" w:rsidP="00A70216">
      <w:pPr>
        <w:pStyle w:val="RecipeSummary"/>
        <w:spacing w:after="0"/>
        <w:rPr>
          <w:b/>
          <w:bCs/>
          <w:i w:val="0"/>
          <w:iCs/>
        </w:rPr>
      </w:pPr>
      <w:r w:rsidRPr="00605189">
        <w:rPr>
          <w:b/>
          <w:bCs/>
          <w:i w:val="0"/>
          <w:iCs/>
          <w:u w:val="single"/>
        </w:rPr>
        <w:t xml:space="preserve">Your Contact Info </w:t>
      </w:r>
      <w:r w:rsidRPr="00605189">
        <w:rPr>
          <w:b/>
          <w:bCs/>
          <w:i w:val="0"/>
          <w:iCs/>
        </w:rPr>
        <w:t>(This information will not be published by us)</w:t>
      </w:r>
    </w:p>
    <w:p w14:paraId="5F749BB5" w14:textId="001BEFED" w:rsidR="00BE5993" w:rsidRDefault="00BE5993" w:rsidP="00BE5993">
      <w:pPr>
        <w:pStyle w:val="RecipeSummary"/>
        <w:spacing w:after="0"/>
        <w:rPr>
          <w:i w:val="0"/>
          <w:iCs/>
        </w:rPr>
      </w:pPr>
      <w:r w:rsidRPr="00BE5993">
        <w:rPr>
          <w:b/>
          <w:bCs/>
          <w:i w:val="0"/>
          <w:iCs/>
        </w:rPr>
        <w:t xml:space="preserve">Your </w:t>
      </w:r>
      <w:r>
        <w:rPr>
          <w:b/>
          <w:bCs/>
          <w:i w:val="0"/>
          <w:iCs/>
        </w:rPr>
        <w:t>Tel</w:t>
      </w:r>
      <w:r>
        <w:rPr>
          <w:i w:val="0"/>
          <w:iCs/>
        </w:rPr>
        <w:t>:</w:t>
      </w:r>
      <w:r>
        <w:rPr>
          <w:i w:val="0"/>
          <w:iCs/>
        </w:rPr>
        <w:tab/>
        <w:t>Type a contact telephone number here</w:t>
      </w:r>
    </w:p>
    <w:p w14:paraId="6ABB8292" w14:textId="30FEB7A5" w:rsidR="00BE5993" w:rsidRDefault="00BE5993" w:rsidP="00BE5993">
      <w:pPr>
        <w:pStyle w:val="RecipeSummary"/>
        <w:spacing w:after="0"/>
        <w:rPr>
          <w:i w:val="0"/>
          <w:iCs/>
        </w:rPr>
      </w:pPr>
      <w:r w:rsidRPr="00BE5993">
        <w:rPr>
          <w:b/>
          <w:bCs/>
          <w:i w:val="0"/>
          <w:iCs/>
        </w:rPr>
        <w:t xml:space="preserve">Your </w:t>
      </w:r>
      <w:r>
        <w:rPr>
          <w:b/>
          <w:bCs/>
          <w:i w:val="0"/>
          <w:iCs/>
        </w:rPr>
        <w:t>Email</w:t>
      </w:r>
      <w:r>
        <w:rPr>
          <w:i w:val="0"/>
          <w:iCs/>
        </w:rPr>
        <w:t>:</w:t>
      </w:r>
      <w:r>
        <w:rPr>
          <w:i w:val="0"/>
          <w:iCs/>
        </w:rPr>
        <w:tab/>
        <w:t>Type your email address here</w:t>
      </w:r>
    </w:p>
    <w:p w14:paraId="4DEB85B0" w14:textId="72498D14" w:rsidR="00BE5993" w:rsidRDefault="00BE5993" w:rsidP="00BE5993">
      <w:pPr>
        <w:pStyle w:val="RecipeSummary"/>
        <w:spacing w:after="0"/>
        <w:ind w:left="720" w:hanging="720"/>
        <w:rPr>
          <w:i w:val="0"/>
          <w:iCs/>
        </w:rPr>
      </w:pPr>
      <w:r w:rsidRPr="00BE5993">
        <w:rPr>
          <w:b/>
          <w:bCs/>
          <w:i w:val="0"/>
          <w:iCs/>
        </w:rPr>
        <w:t>Your School:</w:t>
      </w:r>
      <w:r w:rsidRPr="00BE5993">
        <w:rPr>
          <w:b/>
          <w:bCs/>
          <w:i w:val="0"/>
          <w:iCs/>
        </w:rPr>
        <w:tab/>
      </w:r>
      <w:r>
        <w:rPr>
          <w:i w:val="0"/>
          <w:iCs/>
        </w:rPr>
        <w:t>Type the name of your school here</w:t>
      </w:r>
    </w:p>
    <w:p w14:paraId="134C0FE3" w14:textId="33076A8D" w:rsidR="0056788E" w:rsidRDefault="0056788E" w:rsidP="00A70216">
      <w:pPr>
        <w:pStyle w:val="RecipeSummary"/>
        <w:spacing w:after="0"/>
        <w:rPr>
          <w:i w:val="0"/>
          <w:iCs/>
        </w:rPr>
      </w:pPr>
    </w:p>
    <w:p w14:paraId="5CA377B0" w14:textId="77777777" w:rsidR="00A70216" w:rsidRPr="00A70216" w:rsidRDefault="00A70216" w:rsidP="00A70216">
      <w:pPr>
        <w:pStyle w:val="RecipeSummary"/>
        <w:spacing w:after="0"/>
        <w:rPr>
          <w:b/>
          <w:bCs/>
          <w:i w:val="0"/>
          <w:iCs/>
          <w:u w:val="single"/>
        </w:rPr>
      </w:pPr>
    </w:p>
    <w:sectPr w:rsidR="00A70216" w:rsidRPr="00A70216" w:rsidSect="00916FE8">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75DB" w14:textId="77777777" w:rsidR="00331E0D" w:rsidRDefault="00331E0D" w:rsidP="00CA54A4">
      <w:pPr>
        <w:spacing w:line="240" w:lineRule="auto"/>
      </w:pPr>
      <w:r>
        <w:separator/>
      </w:r>
    </w:p>
  </w:endnote>
  <w:endnote w:type="continuationSeparator" w:id="0">
    <w:p w14:paraId="3D678AD4" w14:textId="77777777" w:rsidR="00331E0D" w:rsidRDefault="00331E0D"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7216" w14:textId="77777777" w:rsidR="00331E0D" w:rsidRDefault="00331E0D" w:rsidP="00CA54A4">
      <w:pPr>
        <w:spacing w:line="240" w:lineRule="auto"/>
      </w:pPr>
      <w:r>
        <w:separator/>
      </w:r>
    </w:p>
  </w:footnote>
  <w:footnote w:type="continuationSeparator" w:id="0">
    <w:p w14:paraId="4810FFB7" w14:textId="77777777" w:rsidR="00331E0D" w:rsidRDefault="00331E0D" w:rsidP="00CA5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282" w14:textId="7959C83A" w:rsidR="00334679" w:rsidRDefault="00334679" w:rsidP="0033467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876"/>
      <w:gridCol w:w="2998"/>
    </w:tblGrid>
    <w:tr w:rsidR="00334679" w14:paraId="6B369AE4" w14:textId="77777777" w:rsidTr="00334679">
      <w:tc>
        <w:tcPr>
          <w:tcW w:w="3116" w:type="dxa"/>
        </w:tcPr>
        <w:p w14:paraId="591DA701" w14:textId="6F852DC6" w:rsidR="00334679" w:rsidRDefault="00334679" w:rsidP="00334679">
          <w:pPr>
            <w:pStyle w:val="Header"/>
          </w:pPr>
          <w:r>
            <w:rPr>
              <w:noProof/>
            </w:rPr>
            <w:drawing>
              <wp:inline distT="0" distB="0" distL="0" distR="0" wp14:anchorId="6339F698" wp14:editId="746D11A3">
                <wp:extent cx="2070165" cy="409575"/>
                <wp:effectExtent l="0" t="0" r="6350" b="0"/>
                <wp:docPr id="3" name="Picture 3"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club logo.png"/>
                        <pic:cNvPicPr/>
                      </pic:nvPicPr>
                      <pic:blipFill>
                        <a:blip r:embed="rId1">
                          <a:extLst>
                            <a:ext uri="{28A0092B-C50C-407E-A947-70E740481C1C}">
                              <a14:useLocalDpi xmlns:a14="http://schemas.microsoft.com/office/drawing/2010/main" val="0"/>
                            </a:ext>
                          </a:extLst>
                        </a:blip>
                        <a:stretch>
                          <a:fillRect/>
                        </a:stretch>
                      </pic:blipFill>
                      <pic:spPr>
                        <a:xfrm>
                          <a:off x="0" y="0"/>
                          <a:ext cx="2074209" cy="410375"/>
                        </a:xfrm>
                        <a:prstGeom prst="rect">
                          <a:avLst/>
                        </a:prstGeom>
                      </pic:spPr>
                    </pic:pic>
                  </a:graphicData>
                </a:graphic>
              </wp:inline>
            </w:drawing>
          </w:r>
        </w:p>
      </w:tc>
      <w:tc>
        <w:tcPr>
          <w:tcW w:w="3117" w:type="dxa"/>
        </w:tcPr>
        <w:p w14:paraId="619CBD09" w14:textId="77777777" w:rsidR="00334679" w:rsidRDefault="00334679" w:rsidP="00334679">
          <w:pPr>
            <w:pStyle w:val="Header"/>
          </w:pPr>
        </w:p>
      </w:tc>
      <w:tc>
        <w:tcPr>
          <w:tcW w:w="3117" w:type="dxa"/>
        </w:tcPr>
        <w:p w14:paraId="550CE83F" w14:textId="1790A47D" w:rsidR="00334679" w:rsidRDefault="00B01585" w:rsidP="00334679">
          <w:pPr>
            <w:pStyle w:val="Header"/>
            <w:jc w:val="right"/>
          </w:pPr>
          <w:r>
            <w:rPr>
              <w:noProof/>
            </w:rPr>
            <w:t>Photographic Competition Entry Form</w:t>
          </w:r>
        </w:p>
      </w:tc>
    </w:tr>
  </w:tbl>
  <w:p w14:paraId="29DC29F5" w14:textId="78D23150" w:rsidR="00334679" w:rsidRDefault="00334679" w:rsidP="00334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B5F7D"/>
    <w:multiLevelType w:val="hybridMultilevel"/>
    <w:tmpl w:val="54EC6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79"/>
    <w:rsid w:val="00053B61"/>
    <w:rsid w:val="000B12DF"/>
    <w:rsid w:val="000B4428"/>
    <w:rsid w:val="000F0FB8"/>
    <w:rsid w:val="0012388D"/>
    <w:rsid w:val="00130959"/>
    <w:rsid w:val="00142EF5"/>
    <w:rsid w:val="001D21BA"/>
    <w:rsid w:val="0021546B"/>
    <w:rsid w:val="00236657"/>
    <w:rsid w:val="00244040"/>
    <w:rsid w:val="00295FD0"/>
    <w:rsid w:val="002E7747"/>
    <w:rsid w:val="00322928"/>
    <w:rsid w:val="00331E0D"/>
    <w:rsid w:val="00334679"/>
    <w:rsid w:val="00376410"/>
    <w:rsid w:val="003764A9"/>
    <w:rsid w:val="003B6E52"/>
    <w:rsid w:val="0041136B"/>
    <w:rsid w:val="004A7440"/>
    <w:rsid w:val="004C70B0"/>
    <w:rsid w:val="004D3852"/>
    <w:rsid w:val="004E6725"/>
    <w:rsid w:val="0056788E"/>
    <w:rsid w:val="005E40FA"/>
    <w:rsid w:val="006022F9"/>
    <w:rsid w:val="00605189"/>
    <w:rsid w:val="0061090F"/>
    <w:rsid w:val="00615F0F"/>
    <w:rsid w:val="006670DA"/>
    <w:rsid w:val="006C7FC3"/>
    <w:rsid w:val="006F3FFC"/>
    <w:rsid w:val="00791B9C"/>
    <w:rsid w:val="007A59D4"/>
    <w:rsid w:val="008932D8"/>
    <w:rsid w:val="00895C3E"/>
    <w:rsid w:val="008E3779"/>
    <w:rsid w:val="008E3C8A"/>
    <w:rsid w:val="008E7A3C"/>
    <w:rsid w:val="008F0344"/>
    <w:rsid w:val="0090569A"/>
    <w:rsid w:val="00916FE8"/>
    <w:rsid w:val="009727EA"/>
    <w:rsid w:val="00990C4B"/>
    <w:rsid w:val="0099648A"/>
    <w:rsid w:val="009A735E"/>
    <w:rsid w:val="009C239D"/>
    <w:rsid w:val="00A70216"/>
    <w:rsid w:val="00AA5743"/>
    <w:rsid w:val="00B01585"/>
    <w:rsid w:val="00BE5993"/>
    <w:rsid w:val="00BF5B5D"/>
    <w:rsid w:val="00C03FED"/>
    <w:rsid w:val="00C24E62"/>
    <w:rsid w:val="00C47E98"/>
    <w:rsid w:val="00CA54A4"/>
    <w:rsid w:val="00CB5D8F"/>
    <w:rsid w:val="00CB7094"/>
    <w:rsid w:val="00D22ABE"/>
    <w:rsid w:val="00D44405"/>
    <w:rsid w:val="00D55433"/>
    <w:rsid w:val="00DB3DFC"/>
    <w:rsid w:val="00DD28AD"/>
    <w:rsid w:val="00E432DF"/>
    <w:rsid w:val="00E76B02"/>
    <w:rsid w:val="00E86FBA"/>
    <w:rsid w:val="00EA4527"/>
    <w:rsid w:val="00F072AA"/>
    <w:rsid w:val="00F42EB3"/>
    <w:rsid w:val="00F94C57"/>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26198"/>
  <w15:docId w15:val="{51EB5D1A-751A-4145-B944-24DBEDB7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Parr\AppData\Roaming\Microsoft\Templates\Recipe%20cards%20(2%20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1ECFD120E3D4897B6C34EFE86CA30" ma:contentTypeVersion="11" ma:contentTypeDescription="Create a new document." ma:contentTypeScope="" ma:versionID="71a0d9a78aecf3733e9079705591db56">
  <xsd:schema xmlns:xsd="http://www.w3.org/2001/XMLSchema" xmlns:xs="http://www.w3.org/2001/XMLSchema" xmlns:p="http://schemas.microsoft.com/office/2006/metadata/properties" xmlns:ns3="d628659c-65fc-49b5-9e6f-d4b921d12fbd" xmlns:ns4="3ef66ae3-1e03-4bf4-a80b-55b41442a331" targetNamespace="http://schemas.microsoft.com/office/2006/metadata/properties" ma:root="true" ma:fieldsID="473533bc15559893015d479adb2b4ff1" ns3:_="" ns4:_="">
    <xsd:import namespace="d628659c-65fc-49b5-9e6f-d4b921d12fbd"/>
    <xsd:import namespace="3ef66ae3-1e03-4bf4-a80b-55b41442a3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659c-65fc-49b5-9e6f-d4b921d12f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66ae3-1e03-4bf4-a80b-55b41442a3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447C4-4519-44E8-B982-00B631282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205AD-8975-4ABA-8A46-5D47853F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659c-65fc-49b5-9e6f-d4b921d12fbd"/>
    <ds:schemaRef ds:uri="3ef66ae3-1e03-4bf4-a80b-55b41442a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DA0C6-955D-416F-9C8E-E162A6C43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Recipe cards (2 per page).dotx</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Parr</dc:creator>
  <cp:lastModifiedBy>Tim Parr</cp:lastModifiedBy>
  <cp:revision>2</cp:revision>
  <dcterms:created xsi:type="dcterms:W3CDTF">2020-06-20T20:19:00Z</dcterms:created>
  <dcterms:modified xsi:type="dcterms:W3CDTF">2020-06-20T20:19:00Z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0x010100C1A1ECFD120E3D4897B6C34EFE86CA30</vt:lpwstr>
  </property>
</Properties>
</file>